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Default="00632FB7" w:rsidP="00706532">
      <w:pPr>
        <w:pStyle w:val="Ttulo3"/>
        <w:spacing w:before="0" w:after="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ACTA </w:t>
      </w:r>
      <w:r w:rsidR="00132E56">
        <w:rPr>
          <w:rFonts w:ascii="Calibri" w:hAnsi="Calibri"/>
          <w:b w:val="0"/>
          <w:sz w:val="22"/>
          <w:szCs w:val="22"/>
        </w:rPr>
        <w:t xml:space="preserve"> de la </w:t>
      </w:r>
      <w:r>
        <w:rPr>
          <w:rFonts w:ascii="Calibri" w:hAnsi="Calibri"/>
          <w:b w:val="0"/>
          <w:sz w:val="22"/>
          <w:szCs w:val="22"/>
        </w:rPr>
        <w:t>INSTANCIA COLEGIAL</w:t>
      </w:r>
      <w:r w:rsidR="00706532">
        <w:rPr>
          <w:rFonts w:ascii="Calibri" w:hAnsi="Calibri"/>
          <w:b w:val="0"/>
          <w:sz w:val="22"/>
          <w:szCs w:val="22"/>
        </w:rPr>
        <w:t xml:space="preserve"> - </w:t>
      </w:r>
      <w:r w:rsidR="00706532">
        <w:rPr>
          <w:rFonts w:ascii="Calibri" w:hAnsi="Calibri"/>
          <w:sz w:val="22"/>
          <w:szCs w:val="22"/>
        </w:rPr>
        <w:t xml:space="preserve"> 2015</w:t>
      </w:r>
    </w:p>
    <w:p w:rsidR="00632FB7" w:rsidRPr="00632FB7" w:rsidRDefault="00632FB7" w:rsidP="00632FB7">
      <w:pPr>
        <w:jc w:val="center"/>
        <w:rPr>
          <w:rFonts w:ascii="Calibri" w:hAnsi="Calibri"/>
          <w:b/>
          <w:sz w:val="10"/>
          <w:szCs w:val="10"/>
        </w:rPr>
      </w:pPr>
    </w:p>
    <w:p w:rsidR="00632FB7" w:rsidRDefault="00632FB7" w:rsidP="00632FB7">
      <w:pPr>
        <w:pStyle w:val="Ttulo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Categoría “</w:t>
      </w:r>
      <w:r w:rsidR="00306C52">
        <w:rPr>
          <w:rFonts w:ascii="Calibri" w:hAnsi="Calibri"/>
          <w:i w:val="0"/>
          <w:sz w:val="22"/>
          <w:szCs w:val="22"/>
        </w:rPr>
        <w:t>B</w:t>
      </w:r>
      <w:r>
        <w:rPr>
          <w:rFonts w:ascii="Calibri" w:hAnsi="Calibri"/>
          <w:i w:val="0"/>
          <w:sz w:val="22"/>
          <w:szCs w:val="22"/>
        </w:rPr>
        <w:t>”</w:t>
      </w:r>
      <w:r w:rsidR="00706532">
        <w:rPr>
          <w:rFonts w:ascii="Calibri" w:hAnsi="Calibri"/>
          <w:i w:val="0"/>
          <w:sz w:val="22"/>
          <w:szCs w:val="22"/>
        </w:rPr>
        <w:t xml:space="preserve"> del Nivel Medio</w:t>
      </w:r>
      <w:r>
        <w:rPr>
          <w:rFonts w:ascii="Calibri" w:hAnsi="Calibri"/>
          <w:i w:val="0"/>
          <w:sz w:val="22"/>
          <w:szCs w:val="22"/>
        </w:rPr>
        <w:t xml:space="preserve"> -  </w:t>
      </w:r>
      <w:r>
        <w:rPr>
          <w:rFonts w:ascii="Calibri" w:hAnsi="Calibri"/>
          <w:b w:val="0"/>
          <w:i w:val="0"/>
          <w:sz w:val="22"/>
          <w:szCs w:val="22"/>
        </w:rPr>
        <w:t>(</w:t>
      </w:r>
      <w:r w:rsidR="00706532">
        <w:rPr>
          <w:rFonts w:ascii="Calibri" w:hAnsi="Calibri"/>
          <w:b w:val="0"/>
          <w:i w:val="0"/>
          <w:sz w:val="22"/>
          <w:szCs w:val="22"/>
        </w:rPr>
        <w:t>equivalente al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06C52">
        <w:rPr>
          <w:rFonts w:ascii="Calibri" w:hAnsi="Calibri"/>
          <w:b w:val="0"/>
          <w:i w:val="0"/>
          <w:sz w:val="22"/>
          <w:szCs w:val="22"/>
        </w:rPr>
        <w:t>Polimodal</w:t>
      </w:r>
      <w:r>
        <w:rPr>
          <w:rFonts w:ascii="Calibri" w:hAnsi="Calibri"/>
          <w:b w:val="0"/>
          <w:i w:val="0"/>
          <w:sz w:val="22"/>
          <w:szCs w:val="22"/>
        </w:rPr>
        <w:t>)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 xml:space="preserve"> 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>
        <w:rPr>
          <w:rFonts w:ascii="Arial" w:hAnsi="Arial"/>
          <w:sz w:val="18"/>
        </w:rPr>
        <w:t xml:space="preserve"> . . . . . . . . . . . . . . . . . . . . . . . . . . . . </w:t>
      </w:r>
      <w:r w:rsidR="00132E5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N° de inscripción : . . . . . . . . . . .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Establecimiento: . . . . . . . . . . . . . . . . . . . . . . . . . . . . . . . . . . . . . . . . . . . . . . . . . . . . 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. . . . . . . . . . . . . . . . . . . . . . . . . . . . . . . . . . . . . .   CP . . . . . . . . .  Provincia: . . . . . . . . . . . . . . . . .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1"/>
        <w:gridCol w:w="2410"/>
        <w:gridCol w:w="2409"/>
      </w:tblGrid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Apellido y nombre del alumno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70653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Lugar, fecha y hora  de ci</w:t>
      </w:r>
      <w:r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31" w:rsidRDefault="00DB1831">
      <w:r>
        <w:separator/>
      </w:r>
    </w:p>
  </w:endnote>
  <w:endnote w:type="continuationSeparator" w:id="1">
    <w:p w:rsidR="00DB1831" w:rsidRDefault="00DB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31" w:rsidRDefault="00DB1831">
      <w:r>
        <w:separator/>
      </w:r>
    </w:p>
  </w:footnote>
  <w:footnote w:type="continuationSeparator" w:id="1">
    <w:p w:rsidR="00DB1831" w:rsidRDefault="00DB1831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706532" w:rsidP="00132E56">
    <w:pPr>
      <w:pStyle w:val="Encabezado"/>
      <w:jc w:val="center"/>
    </w:pPr>
    <w:r>
      <w:rPr>
        <w:noProof/>
        <w:sz w:val="20"/>
        <w:lang w:val="es-AR" w:eastAsia="es-AR"/>
      </w:rPr>
      <w:drawing>
        <wp:inline distT="0" distB="0" distL="0" distR="0">
          <wp:extent cx="4201257" cy="785883"/>
          <wp:effectExtent l="19050" t="0" r="8793" b="0"/>
          <wp:docPr id="2" name="1 Imagen" descr="Logo Geo 2015 ArGeo-iGeo-Fritsc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Fritsch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717" cy="78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532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093E7A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706532">
      <w:rPr>
        <w:rFonts w:ascii="Arial" w:hAnsi="Arial" w:cs="Arial"/>
        <w:b/>
        <w:sz w:val="18"/>
        <w:szCs w:val="18"/>
      </w:rPr>
      <w:t>Programa Nacional Olimpíada de Geografía</w:t>
    </w:r>
  </w:p>
  <w:p w:rsidR="00706532" w:rsidRPr="00706532" w:rsidRDefault="0070653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32E56"/>
    <w:rsid w:val="001752DF"/>
    <w:rsid w:val="001D69FC"/>
    <w:rsid w:val="00260BB3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72EA1"/>
    <w:rsid w:val="0047456F"/>
    <w:rsid w:val="004E6350"/>
    <w:rsid w:val="00513053"/>
    <w:rsid w:val="00632FB7"/>
    <w:rsid w:val="00654456"/>
    <w:rsid w:val="00706532"/>
    <w:rsid w:val="00744D9D"/>
    <w:rsid w:val="00764AD3"/>
    <w:rsid w:val="0078277B"/>
    <w:rsid w:val="00810C63"/>
    <w:rsid w:val="008937AF"/>
    <w:rsid w:val="00894A95"/>
    <w:rsid w:val="008C3B97"/>
    <w:rsid w:val="008E798B"/>
    <w:rsid w:val="00951719"/>
    <w:rsid w:val="009E1AFE"/>
    <w:rsid w:val="00A30139"/>
    <w:rsid w:val="00A731B7"/>
    <w:rsid w:val="00A95447"/>
    <w:rsid w:val="00AC5938"/>
    <w:rsid w:val="00AE2620"/>
    <w:rsid w:val="00B254C1"/>
    <w:rsid w:val="00B322F5"/>
    <w:rsid w:val="00B723D4"/>
    <w:rsid w:val="00B82688"/>
    <w:rsid w:val="00C100CB"/>
    <w:rsid w:val="00C20053"/>
    <w:rsid w:val="00CC2400"/>
    <w:rsid w:val="00CF087B"/>
    <w:rsid w:val="00D028E3"/>
    <w:rsid w:val="00D10741"/>
    <w:rsid w:val="00D20683"/>
    <w:rsid w:val="00D62415"/>
    <w:rsid w:val="00D704AF"/>
    <w:rsid w:val="00D770B3"/>
    <w:rsid w:val="00D90F06"/>
    <w:rsid w:val="00D91417"/>
    <w:rsid w:val="00DB1831"/>
    <w:rsid w:val="00E73D61"/>
    <w:rsid w:val="00E82ED4"/>
    <w:rsid w:val="00EE134B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</Template>
  <TotalTime>5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2014- Categoría "B"</vt:lpstr>
    </vt:vector>
  </TitlesOfParts>
  <Manager>Lab. Geo Ambiental</Manager>
  <Company>FH, UNL</Company>
  <LinksUpToDate>false</LinksUpToDate>
  <CharactersWithSpaces>1680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Colegial 2015- Categoría "B"</dc:title>
  <dc:subject>Olimpíada de Geografía de la Rca. Argentina</dc:subject>
  <dc:creator>Dra. Blanca A. Fritschy</dc:creator>
  <cp:keywords>Acta - B - 2015- Colegial</cp:keywords>
  <dc:description>Agrego fecha de nacimiento.</dc:description>
  <cp:lastModifiedBy>Usuario</cp:lastModifiedBy>
  <cp:revision>2</cp:revision>
  <cp:lastPrinted>2011-06-17T12:54:00Z</cp:lastPrinted>
  <dcterms:created xsi:type="dcterms:W3CDTF">2015-03-19T16:58:00Z</dcterms:created>
  <dcterms:modified xsi:type="dcterms:W3CDTF">2015-03-19T16:58:00Z</dcterms:modified>
  <cp:category>Documento de mi administrador.</cp:category>
  <cp:contentStatus>Final.</cp:contentStatus>
</cp:coreProperties>
</file>